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F1AB" w14:textId="08D8A9CD" w:rsidR="006270A9" w:rsidRPr="00B87491" w:rsidRDefault="00B87491" w:rsidP="00B87491">
      <w:pPr>
        <w:pStyle w:val="a5"/>
        <w:rPr>
          <w:rFonts w:ascii="Meiryo UI" w:eastAsia="Meiryo UI" w:hAnsi="Meiryo UI"/>
          <w:sz w:val="36"/>
        </w:rPr>
      </w:pPr>
      <w:r w:rsidRPr="00B87491">
        <w:rPr>
          <w:rFonts w:ascii="Meiryo UI" w:eastAsia="Meiryo UI" w:hAnsi="Meiryo UI" w:hint="eastAsia"/>
          <w:sz w:val="36"/>
        </w:rPr>
        <w:t>職務記述書</w:t>
      </w:r>
      <w:r>
        <w:rPr>
          <w:rFonts w:ascii="Meiryo UI" w:eastAsia="Meiryo UI" w:hAnsi="Meiryo UI" w:hint="eastAsia"/>
          <w:sz w:val="36"/>
        </w:rPr>
        <w:t xml:space="preserve">　　　　　　　　　　　　　　　　　　　　　　　    　</w:t>
      </w:r>
      <w:r w:rsidR="00B670FF">
        <w:rPr>
          <w:rFonts w:ascii="Meiryo UI" w:eastAsia="Meiryo UI" w:hAnsi="Meiryo UI" w:hint="eastAsia"/>
          <w:sz w:val="21"/>
        </w:rPr>
        <w:t>20</w:t>
      </w:r>
      <w:r w:rsidR="005E6969">
        <w:rPr>
          <w:rFonts w:ascii="Meiryo UI" w:eastAsia="Meiryo UI" w:hAnsi="Meiryo UI"/>
          <w:sz w:val="21"/>
        </w:rPr>
        <w:t>YY</w:t>
      </w:r>
      <w:r w:rsidR="00B670FF">
        <w:rPr>
          <w:rFonts w:ascii="Meiryo UI" w:eastAsia="Meiryo UI" w:hAnsi="Meiryo UI" w:hint="eastAsia"/>
          <w:sz w:val="21"/>
        </w:rPr>
        <w:t>.</w:t>
      </w:r>
      <w:r w:rsidR="005E6969">
        <w:rPr>
          <w:rFonts w:ascii="Meiryo UI" w:eastAsia="Meiryo UI" w:hAnsi="Meiryo UI"/>
          <w:sz w:val="21"/>
        </w:rPr>
        <w:t>MM</w:t>
      </w:r>
      <w:r w:rsidR="00B670FF">
        <w:rPr>
          <w:rFonts w:ascii="Meiryo UI" w:eastAsia="Meiryo UI" w:hAnsi="Meiryo UI" w:hint="eastAsia"/>
          <w:sz w:val="21"/>
        </w:rPr>
        <w:t>.</w:t>
      </w:r>
      <w:r w:rsidR="005E6969">
        <w:rPr>
          <w:rFonts w:ascii="Meiryo UI" w:eastAsia="Meiryo UI" w:hAnsi="Meiryo UI" w:hint="eastAsia"/>
          <w:sz w:val="21"/>
        </w:rPr>
        <w:t>D</w:t>
      </w:r>
      <w:r w:rsidR="005E6969">
        <w:rPr>
          <w:rFonts w:ascii="Meiryo UI" w:eastAsia="Meiryo UI" w:hAnsi="Meiryo UI"/>
          <w:sz w:val="21"/>
        </w:rPr>
        <w:t>D</w:t>
      </w:r>
    </w:p>
    <w:p w14:paraId="135CFA27" w14:textId="77777777" w:rsidR="00AC0B5C" w:rsidRDefault="00C4507A" w:rsidP="0059226B">
      <w:pPr>
        <w:pStyle w:val="a"/>
        <w:numPr>
          <w:ilvl w:val="0"/>
          <w:numId w:val="0"/>
        </w:numPr>
        <w:ind w:left="214" w:hangingChars="102" w:hanging="21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＜職務歴＞</w:t>
      </w:r>
    </w:p>
    <w:p w14:paraId="70F55327" w14:textId="60F5B9FD" w:rsidR="00A724EF" w:rsidRDefault="0059226B" w:rsidP="00C4507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●</w:t>
      </w:r>
      <w:bookmarkStart w:id="0" w:name="_Hlk15053718"/>
      <w:r w:rsidR="001B67F5">
        <w:rPr>
          <w:rFonts w:ascii="Meiryo UI" w:eastAsia="Meiryo UI" w:hAnsi="Meiryo UI"/>
          <w:sz w:val="21"/>
          <w:szCs w:val="21"/>
        </w:rPr>
        <w:t>YYYY</w:t>
      </w:r>
      <w:r w:rsidR="00C4507A">
        <w:rPr>
          <w:rFonts w:ascii="Meiryo UI" w:eastAsia="Meiryo UI" w:hAnsi="Meiryo UI" w:hint="eastAsia"/>
          <w:sz w:val="21"/>
          <w:szCs w:val="21"/>
        </w:rPr>
        <w:t>年</w:t>
      </w:r>
      <w:r w:rsidR="001B67F5">
        <w:rPr>
          <w:rFonts w:ascii="Meiryo UI" w:eastAsia="Meiryo UI" w:hAnsi="Meiryo UI" w:hint="eastAsia"/>
          <w:sz w:val="21"/>
          <w:szCs w:val="21"/>
        </w:rPr>
        <w:t>M</w:t>
      </w:r>
      <w:r w:rsidR="001B67F5">
        <w:rPr>
          <w:rFonts w:ascii="Meiryo UI" w:eastAsia="Meiryo UI" w:hAnsi="Meiryo UI"/>
          <w:sz w:val="21"/>
          <w:szCs w:val="21"/>
        </w:rPr>
        <w:t>M</w:t>
      </w:r>
      <w:r w:rsidR="00C4507A">
        <w:rPr>
          <w:rFonts w:ascii="Meiryo UI" w:eastAsia="Meiryo UI" w:hAnsi="Meiryo UI" w:hint="eastAsia"/>
          <w:sz w:val="21"/>
          <w:szCs w:val="21"/>
        </w:rPr>
        <w:t>月～</w:t>
      </w:r>
      <w:bookmarkEnd w:id="0"/>
    </w:p>
    <w:p w14:paraId="5CF0F18E" w14:textId="0BB842AE" w:rsidR="001E4D4A" w:rsidRDefault="001E4D4A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36E2D4C5" w14:textId="37094EF3" w:rsid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7B26A1C1" w14:textId="14187562" w:rsid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095BE548" w14:textId="2577A2DF" w:rsid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79B002D3" w14:textId="7069533B" w:rsid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13AB04EF" w14:textId="22E8FA1A" w:rsid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5ECF708A" w14:textId="571D47B5" w:rsid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1954C1F9" w14:textId="63A2316A" w:rsid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604EA60B" w14:textId="4444DB79" w:rsid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20A484E1" w14:textId="628A6FFF" w:rsid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73F775AE" w14:textId="77777777" w:rsidR="001B67F5" w:rsidRPr="001B67F5" w:rsidRDefault="001B67F5" w:rsidP="001E4D4A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 w:hint="eastAsia"/>
          <w:sz w:val="21"/>
          <w:szCs w:val="21"/>
        </w:rPr>
      </w:pPr>
    </w:p>
    <w:p w14:paraId="226FC594" w14:textId="77777777" w:rsidR="00C768C2" w:rsidRDefault="00C4507A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＜</w:t>
      </w:r>
      <w:r w:rsidR="00C768C2">
        <w:rPr>
          <w:rFonts w:ascii="Meiryo UI" w:eastAsia="Meiryo UI" w:hAnsi="Meiryo UI" w:hint="eastAsia"/>
          <w:sz w:val="21"/>
          <w:szCs w:val="21"/>
        </w:rPr>
        <w:t>専門領域＞</w:t>
      </w:r>
    </w:p>
    <w:p w14:paraId="34FB954F" w14:textId="77777777" w:rsidR="00E27666" w:rsidRDefault="00E27666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329BC9AC" w14:textId="77777777" w:rsidR="00C768C2" w:rsidRDefault="00C4507A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＜</w:t>
      </w:r>
      <w:r w:rsidR="00C768C2">
        <w:rPr>
          <w:rFonts w:ascii="Meiryo UI" w:eastAsia="Meiryo UI" w:hAnsi="Meiryo UI" w:hint="eastAsia"/>
          <w:sz w:val="21"/>
          <w:szCs w:val="21"/>
        </w:rPr>
        <w:t>ネットワーク＞</w:t>
      </w:r>
    </w:p>
    <w:p w14:paraId="1D949A63" w14:textId="77777777" w:rsidR="00E27666" w:rsidRDefault="00E27666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</w:p>
    <w:p w14:paraId="68F385B4" w14:textId="77777777" w:rsidR="00C768C2" w:rsidRDefault="00C768C2" w:rsidP="00C768C2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＜社外評価＞</w:t>
      </w:r>
    </w:p>
    <w:p w14:paraId="615D3E01" w14:textId="77777777" w:rsidR="00E27666" w:rsidRPr="00CB0472" w:rsidRDefault="00E27666" w:rsidP="00027796">
      <w:pPr>
        <w:pStyle w:val="a"/>
        <w:numPr>
          <w:ilvl w:val="0"/>
          <w:numId w:val="0"/>
        </w:numPr>
        <w:rPr>
          <w:rFonts w:ascii="Meiryo UI" w:eastAsia="Meiryo UI" w:hAnsi="Meiryo UI"/>
          <w:sz w:val="21"/>
          <w:szCs w:val="21"/>
        </w:rPr>
      </w:pPr>
    </w:p>
    <w:p w14:paraId="5120909E" w14:textId="77777777" w:rsidR="001E2928" w:rsidRPr="001E2928" w:rsidRDefault="001E2928" w:rsidP="001E2928">
      <w:pPr>
        <w:pStyle w:val="a"/>
        <w:numPr>
          <w:ilvl w:val="0"/>
          <w:numId w:val="0"/>
        </w:numPr>
        <w:ind w:left="216" w:hanging="216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以上</w:t>
      </w:r>
    </w:p>
    <w:sectPr w:rsidR="001E2928" w:rsidRPr="001E2928" w:rsidSect="00617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9018" w14:textId="77777777" w:rsidR="00835CD3" w:rsidRDefault="00835CD3">
      <w:pPr>
        <w:spacing w:after="0"/>
      </w:pPr>
      <w:r>
        <w:separator/>
      </w:r>
    </w:p>
  </w:endnote>
  <w:endnote w:type="continuationSeparator" w:id="0">
    <w:p w14:paraId="3ECA3A07" w14:textId="77777777" w:rsidR="00835CD3" w:rsidRDefault="00835C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171E" w14:textId="77777777" w:rsidR="000052F2" w:rsidRDefault="000052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18B6" w14:textId="77777777" w:rsidR="006270A9" w:rsidRDefault="009D5933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27666">
      <w:rPr>
        <w:noProof/>
        <w:lang w:val="ja-JP" w:bidi="ja-JP"/>
      </w:rPr>
      <w:t>3</w:t>
    </w:r>
    <w:r>
      <w:rPr>
        <w:noProof/>
        <w:lang w:val="ja-JP" w:bidi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85525"/>
      <w:docPartObj>
        <w:docPartGallery w:val="Page Numbers (Bottom of Page)"/>
        <w:docPartUnique/>
      </w:docPartObj>
    </w:sdtPr>
    <w:sdtContent>
      <w:p w14:paraId="2353C995" w14:textId="77777777" w:rsidR="000052F2" w:rsidRDefault="000052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66" w:rsidRPr="00E27666">
          <w:rPr>
            <w:noProof/>
            <w:lang w:val="ja-JP"/>
          </w:rPr>
          <w:t>1</w:t>
        </w:r>
        <w:r>
          <w:fldChar w:fldCharType="end"/>
        </w:r>
      </w:p>
    </w:sdtContent>
  </w:sdt>
  <w:p w14:paraId="60691BD1" w14:textId="77777777" w:rsidR="000052F2" w:rsidRDefault="000052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F232" w14:textId="77777777" w:rsidR="00835CD3" w:rsidRDefault="00835CD3">
      <w:pPr>
        <w:spacing w:after="0"/>
      </w:pPr>
      <w:r>
        <w:separator/>
      </w:r>
    </w:p>
  </w:footnote>
  <w:footnote w:type="continuationSeparator" w:id="0">
    <w:p w14:paraId="3E5B9C0D" w14:textId="77777777" w:rsidR="00835CD3" w:rsidRDefault="00835C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D928" w14:textId="77777777" w:rsidR="000052F2" w:rsidRDefault="000052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B866" w14:textId="77777777" w:rsidR="000052F2" w:rsidRDefault="000052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837D" w14:textId="77777777" w:rsidR="000052F2" w:rsidRDefault="000052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37187993">
    <w:abstractNumId w:val="9"/>
  </w:num>
  <w:num w:numId="2" w16cid:durableId="2065522600">
    <w:abstractNumId w:val="9"/>
    <w:lvlOverride w:ilvl="0">
      <w:startOverride w:val="1"/>
    </w:lvlOverride>
  </w:num>
  <w:num w:numId="3" w16cid:durableId="274210827">
    <w:abstractNumId w:val="9"/>
    <w:lvlOverride w:ilvl="0">
      <w:startOverride w:val="1"/>
    </w:lvlOverride>
  </w:num>
  <w:num w:numId="4" w16cid:durableId="2087264717">
    <w:abstractNumId w:val="9"/>
    <w:lvlOverride w:ilvl="0">
      <w:startOverride w:val="1"/>
    </w:lvlOverride>
  </w:num>
  <w:num w:numId="5" w16cid:durableId="1650357008">
    <w:abstractNumId w:val="8"/>
  </w:num>
  <w:num w:numId="6" w16cid:durableId="409277003">
    <w:abstractNumId w:val="7"/>
  </w:num>
  <w:num w:numId="7" w16cid:durableId="2012174847">
    <w:abstractNumId w:val="6"/>
  </w:num>
  <w:num w:numId="8" w16cid:durableId="6056152">
    <w:abstractNumId w:val="5"/>
  </w:num>
  <w:num w:numId="9" w16cid:durableId="202596331">
    <w:abstractNumId w:val="4"/>
  </w:num>
  <w:num w:numId="10" w16cid:durableId="893851843">
    <w:abstractNumId w:val="3"/>
  </w:num>
  <w:num w:numId="11" w16cid:durableId="2040470749">
    <w:abstractNumId w:val="2"/>
  </w:num>
  <w:num w:numId="12" w16cid:durableId="391735189">
    <w:abstractNumId w:val="1"/>
  </w:num>
  <w:num w:numId="13" w16cid:durableId="228418736">
    <w:abstractNumId w:val="0"/>
  </w:num>
  <w:num w:numId="14" w16cid:durableId="1101415667">
    <w:abstractNumId w:val="13"/>
  </w:num>
  <w:num w:numId="15" w16cid:durableId="1271547149">
    <w:abstractNumId w:val="16"/>
  </w:num>
  <w:num w:numId="16" w16cid:durableId="531190560">
    <w:abstractNumId w:val="12"/>
  </w:num>
  <w:num w:numId="17" w16cid:durableId="1181550528">
    <w:abstractNumId w:val="15"/>
  </w:num>
  <w:num w:numId="18" w16cid:durableId="297421307">
    <w:abstractNumId w:val="10"/>
  </w:num>
  <w:num w:numId="19" w16cid:durableId="1368524042">
    <w:abstractNumId w:val="19"/>
  </w:num>
  <w:num w:numId="20" w16cid:durableId="1812821280">
    <w:abstractNumId w:val="17"/>
  </w:num>
  <w:num w:numId="21" w16cid:durableId="1724324510">
    <w:abstractNumId w:val="11"/>
  </w:num>
  <w:num w:numId="22" w16cid:durableId="1158763729">
    <w:abstractNumId w:val="14"/>
  </w:num>
  <w:num w:numId="23" w16cid:durableId="12286096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32"/>
    <w:rsid w:val="000052F2"/>
    <w:rsid w:val="00027796"/>
    <w:rsid w:val="0003489F"/>
    <w:rsid w:val="000366D6"/>
    <w:rsid w:val="00063233"/>
    <w:rsid w:val="00092D05"/>
    <w:rsid w:val="000A4F59"/>
    <w:rsid w:val="000C15A4"/>
    <w:rsid w:val="000E352E"/>
    <w:rsid w:val="00134C05"/>
    <w:rsid w:val="00141A4C"/>
    <w:rsid w:val="001B29CF"/>
    <w:rsid w:val="001B67F5"/>
    <w:rsid w:val="001C6932"/>
    <w:rsid w:val="001E2928"/>
    <w:rsid w:val="001E4D4A"/>
    <w:rsid w:val="002556CA"/>
    <w:rsid w:val="0028220F"/>
    <w:rsid w:val="00295382"/>
    <w:rsid w:val="002B1A8A"/>
    <w:rsid w:val="002D226F"/>
    <w:rsid w:val="002F3007"/>
    <w:rsid w:val="00356C14"/>
    <w:rsid w:val="004029E2"/>
    <w:rsid w:val="00441F32"/>
    <w:rsid w:val="00467DE9"/>
    <w:rsid w:val="004A0461"/>
    <w:rsid w:val="004F3117"/>
    <w:rsid w:val="005015CA"/>
    <w:rsid w:val="005145DF"/>
    <w:rsid w:val="00555CE5"/>
    <w:rsid w:val="005569C7"/>
    <w:rsid w:val="00567F81"/>
    <w:rsid w:val="0059226B"/>
    <w:rsid w:val="005B13FA"/>
    <w:rsid w:val="005D6B63"/>
    <w:rsid w:val="005E2D26"/>
    <w:rsid w:val="005E6969"/>
    <w:rsid w:val="0060407B"/>
    <w:rsid w:val="00617B26"/>
    <w:rsid w:val="006270A9"/>
    <w:rsid w:val="006537DB"/>
    <w:rsid w:val="00675956"/>
    <w:rsid w:val="00681034"/>
    <w:rsid w:val="00703831"/>
    <w:rsid w:val="00773EAB"/>
    <w:rsid w:val="007929FE"/>
    <w:rsid w:val="00813C25"/>
    <w:rsid w:val="00816216"/>
    <w:rsid w:val="008325A0"/>
    <w:rsid w:val="00835CD3"/>
    <w:rsid w:val="008369B1"/>
    <w:rsid w:val="0087296E"/>
    <w:rsid w:val="00873E67"/>
    <w:rsid w:val="0087734B"/>
    <w:rsid w:val="008A2D58"/>
    <w:rsid w:val="008B0B87"/>
    <w:rsid w:val="0099132F"/>
    <w:rsid w:val="009D5933"/>
    <w:rsid w:val="009F19CD"/>
    <w:rsid w:val="00A127CB"/>
    <w:rsid w:val="00A13B41"/>
    <w:rsid w:val="00A724EF"/>
    <w:rsid w:val="00AA4919"/>
    <w:rsid w:val="00AB0502"/>
    <w:rsid w:val="00AC0B5C"/>
    <w:rsid w:val="00B240D4"/>
    <w:rsid w:val="00B670FF"/>
    <w:rsid w:val="00B87491"/>
    <w:rsid w:val="00BA2D3F"/>
    <w:rsid w:val="00BD768D"/>
    <w:rsid w:val="00C4507A"/>
    <w:rsid w:val="00C54596"/>
    <w:rsid w:val="00C61F8E"/>
    <w:rsid w:val="00C7443A"/>
    <w:rsid w:val="00C768C2"/>
    <w:rsid w:val="00C95A5F"/>
    <w:rsid w:val="00CB0472"/>
    <w:rsid w:val="00D12DCB"/>
    <w:rsid w:val="00D35129"/>
    <w:rsid w:val="00DE00C9"/>
    <w:rsid w:val="00E050CA"/>
    <w:rsid w:val="00E27666"/>
    <w:rsid w:val="00E5648F"/>
    <w:rsid w:val="00E83E4B"/>
    <w:rsid w:val="00EC1F66"/>
    <w:rsid w:val="00F64F9E"/>
    <w:rsid w:val="00FB19D6"/>
    <w:rsid w:val="00FC4F90"/>
    <w:rsid w:val="00FC5DE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5C321"/>
  <w15:chartTrackingRefBased/>
  <w15:docId w15:val="{6FF5058F-105A-4DBB-9D85-07F68C2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表題 (文字)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ヘッダー (文字)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フッター (文字)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見出し 1 (文字)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見出し 2 (文字)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22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e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(文字)"/>
    <w:basedOn w:val="a2"/>
    <w:link w:val="3"/>
    <w:uiPriority w:val="99"/>
    <w:semiHidden/>
    <w:rsid w:val="00E83E4B"/>
    <w:rPr>
      <w:szCs w:val="16"/>
    </w:rPr>
  </w:style>
  <w:style w:type="paragraph" w:styleId="af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E83E4B"/>
    <w:rPr>
      <w:szCs w:val="16"/>
    </w:rPr>
  </w:style>
  <w:style w:type="character" w:styleId="af0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1">
    <w:name w:val="Document Map"/>
    <w:basedOn w:val="a1"/>
    <w:link w:val="af2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見出し 8 (文字)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8220F"/>
    <w:rPr>
      <w:rFonts w:ascii="Segoe UI" w:hAnsi="Segoe UI" w:cs="Segoe UI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28220F"/>
    <w:rPr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28220F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220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220F"/>
    <w:rPr>
      <w:b/>
      <w:bCs/>
      <w:szCs w:val="20"/>
    </w:rPr>
  </w:style>
  <w:style w:type="paragraph" w:styleId="afa">
    <w:name w:val="endnote text"/>
    <w:basedOn w:val="a1"/>
    <w:link w:val="afb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28220F"/>
    <w:rPr>
      <w:szCs w:val="20"/>
    </w:rPr>
  </w:style>
  <w:style w:type="paragraph" w:styleId="afc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脚注文字列 (文字)"/>
    <w:basedOn w:val="a2"/>
    <w:link w:val="afd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0">
    <w:name w:val="マクロ文字列 (文字)"/>
    <w:basedOn w:val="a2"/>
    <w:link w:val="aff"/>
    <w:uiPriority w:val="99"/>
    <w:semiHidden/>
    <w:rsid w:val="0028220F"/>
    <w:rPr>
      <w:rFonts w:ascii="Consolas" w:hAnsi="Consolas"/>
      <w:szCs w:val="20"/>
    </w:rPr>
  </w:style>
  <w:style w:type="paragraph" w:styleId="aff1">
    <w:name w:val="Plain Text"/>
    <w:basedOn w:val="a1"/>
    <w:link w:val="aff2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2">
    <w:name w:val="書式なし (文字)"/>
    <w:basedOn w:val="a2"/>
    <w:link w:val="aff1"/>
    <w:uiPriority w:val="99"/>
    <w:semiHidden/>
    <w:rsid w:val="0028220F"/>
    <w:rPr>
      <w:rFonts w:ascii="Consolas" w:hAnsi="Consolas"/>
      <w:szCs w:val="21"/>
    </w:rPr>
  </w:style>
  <w:style w:type="paragraph" w:styleId="aff3">
    <w:name w:val="Date"/>
    <w:basedOn w:val="a1"/>
    <w:next w:val="a1"/>
    <w:link w:val="aff4"/>
    <w:uiPriority w:val="1"/>
    <w:semiHidden/>
    <w:unhideWhenUsed/>
    <w:qFormat/>
    <w:rsid w:val="00A724EF"/>
  </w:style>
  <w:style w:type="character" w:customStyle="1" w:styleId="aff4">
    <w:name w:val="日付 (文字)"/>
    <w:basedOn w:val="a2"/>
    <w:link w:val="aff3"/>
    <w:uiPriority w:val="1"/>
    <w:semiHidden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46178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3DBBF464BBC47912319A80DC1B553" ma:contentTypeVersion="8" ma:contentTypeDescription="新しいドキュメントを作成します。" ma:contentTypeScope="" ma:versionID="c7782e40ebb3487d46a132eb4d665f76">
  <xsd:schema xmlns:xsd="http://www.w3.org/2001/XMLSchema" xmlns:xs="http://www.w3.org/2001/XMLSchema" xmlns:p="http://schemas.microsoft.com/office/2006/metadata/properties" xmlns:ns2="53d17731-68fa-4498-aee7-2081e5f4f699" targetNamespace="http://schemas.microsoft.com/office/2006/metadata/properties" ma:root="true" ma:fieldsID="060a634c3176198ecba0518bb6d56907" ns2:_="">
    <xsd:import namespace="53d17731-68fa-4498-aee7-2081e5f4f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7731-68fa-4498-aee7-2081e5f4f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CBCEC-3903-4F31-B55D-0334D717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7731-68fa-4498-aee7-2081e5f4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C3F44-A664-42B6-ACA9-8487B2001A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65E2C9-D9CC-4D70-9085-7BBB19B0E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BC1A7B-5654-4622-ACDB-6B4858E91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(色).dotx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弘明</dc:creator>
  <cp:keywords/>
  <cp:lastModifiedBy>藤井 早苗</cp:lastModifiedBy>
  <cp:revision>3</cp:revision>
  <dcterms:created xsi:type="dcterms:W3CDTF">2023-02-03T02:12:00Z</dcterms:created>
  <dcterms:modified xsi:type="dcterms:W3CDTF">2023-02-03T02:21:00Z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0x0101004693DBBF464BBC47912319A80DC1B553</vt:lpwstr>
  </property>
</Properties>
</file>