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CCF4" w14:textId="39C713CA" w:rsidR="00D72511" w:rsidRPr="00561BA0" w:rsidRDefault="0040528D" w:rsidP="0066174A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pict w14:anchorId="50086FD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1pt;margin-top:1.95pt;width:409.5pt;height:229.05pt;z-index:251660288;mso-wrap-distance-left:9pt;mso-wrap-distance-top:3.6pt;mso-wrap-distance-right:9pt;mso-wrap-distance-bottom:3.6pt;mso-position-horizontal-relative:text;mso-position-vertical-relative:text;mso-width-relative:margin;mso-height-relative:margin;mso-position-horizontal-col-start:0;mso-width-col-span:0;v-text-anchor:top" strokeweight="4pt">
            <v:textbox>
              <w:txbxContent>
                <w:p w14:paraId="6C0597E2" w14:textId="77777777" w:rsidR="00027F09" w:rsidRDefault="00027F09" w:rsidP="00027F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E4C579" w14:textId="15F17AED" w:rsidR="00027F09" w:rsidRPr="00027F09" w:rsidRDefault="00027F09" w:rsidP="00027F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</w:pPr>
                  <w:r w:rsidRPr="00027F09"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  <w:t>2020-2021 NSC Mast Tag</w:t>
                  </w:r>
                </w:p>
                <w:p w14:paraId="1378A227" w14:textId="77777777" w:rsidR="00027F09" w:rsidRPr="00561BA0" w:rsidRDefault="00027F09" w:rsidP="00027F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(For storing a mast on the NSC Mast Racks)</w:t>
                  </w:r>
                </w:p>
                <w:p w14:paraId="3A33D51A" w14:textId="71831C16" w:rsidR="00027F09" w:rsidRPr="00027F09" w:rsidRDefault="00027F09" w:rsidP="00027F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</w:pPr>
                </w:p>
                <w:p w14:paraId="4DD9696F" w14:textId="1844D455" w:rsidR="00027F09" w:rsidRPr="001C3454" w:rsidRDefault="00027F09" w:rsidP="00027F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</w:pPr>
                  <w:r w:rsidRPr="001C3454"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  <w:t xml:space="preserve">Name: </w:t>
                  </w:r>
                  <w:r w:rsidR="001C3454" w:rsidRPr="001C3454"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  <w:t xml:space="preserve"> </w:t>
                  </w:r>
                </w:p>
                <w:p w14:paraId="0F3E0F8C" w14:textId="5AE72707" w:rsidR="00027F09" w:rsidRPr="001C3454" w:rsidRDefault="00027F09" w:rsidP="00027F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</w:pPr>
                </w:p>
                <w:p w14:paraId="2B45E1C4" w14:textId="23928ECE" w:rsidR="00027F09" w:rsidRPr="001C3454" w:rsidRDefault="00027F09" w:rsidP="00027F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</w:pPr>
                  <w:r w:rsidRPr="001C3454"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  <w:t>Boat Name:</w:t>
                  </w:r>
                  <w:r w:rsidR="001C3454" w:rsidRPr="001C3454"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</v:shape>
        </w:pict>
      </w:r>
    </w:p>
    <w:sectPr w:rsidR="00D72511" w:rsidRPr="00561BA0" w:rsidSect="0066174A">
      <w:footerReference w:type="default" r:id="rId6"/>
      <w:pgSz w:w="12240" w:h="15840" w:code="1"/>
      <w:pgMar w:top="1008" w:right="1440" w:bottom="864" w:left="1440" w:header="72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597B" w14:textId="77777777" w:rsidR="0040528D" w:rsidRDefault="0040528D" w:rsidP="00561BA0">
      <w:pPr>
        <w:spacing w:after="0" w:line="240" w:lineRule="auto"/>
      </w:pPr>
      <w:r>
        <w:separator/>
      </w:r>
    </w:p>
  </w:endnote>
  <w:endnote w:type="continuationSeparator" w:id="0">
    <w:p w14:paraId="797B952B" w14:textId="77777777" w:rsidR="0040528D" w:rsidRDefault="0040528D" w:rsidP="005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E276" w14:textId="5E49F9AD" w:rsidR="00561BA0" w:rsidRPr="0082051E" w:rsidRDefault="00B277B8">
    <w:pPr>
      <w:pStyle w:val="Footer"/>
      <w:rPr>
        <w:rFonts w:ascii="Arial" w:hAnsi="Arial" w:cs="Arial"/>
        <w:sz w:val="16"/>
        <w:szCs w:val="16"/>
      </w:rPr>
    </w:pPr>
    <w:r w:rsidRPr="0082051E">
      <w:rPr>
        <w:rFonts w:ascii="Arial" w:hAnsi="Arial" w:cs="Arial"/>
        <w:sz w:val="16"/>
        <w:szCs w:val="16"/>
      </w:rPr>
      <w:fldChar w:fldCharType="begin"/>
    </w:r>
    <w:r w:rsidRPr="0082051E">
      <w:rPr>
        <w:rFonts w:ascii="Arial" w:hAnsi="Arial" w:cs="Arial"/>
        <w:sz w:val="16"/>
        <w:szCs w:val="16"/>
      </w:rPr>
      <w:instrText xml:space="preserve"> FILENAME   \* MERGEFORMAT </w:instrText>
    </w:r>
    <w:r w:rsidRPr="0082051E">
      <w:rPr>
        <w:rFonts w:ascii="Arial" w:hAnsi="Arial" w:cs="Arial"/>
        <w:sz w:val="16"/>
        <w:szCs w:val="16"/>
      </w:rPr>
      <w:fldChar w:fldCharType="separate"/>
    </w:r>
    <w:r w:rsidR="0082051E" w:rsidRPr="0082051E">
      <w:rPr>
        <w:rFonts w:ascii="Arial" w:hAnsi="Arial" w:cs="Arial"/>
        <w:noProof/>
        <w:sz w:val="16"/>
        <w:szCs w:val="16"/>
      </w:rPr>
      <w:t>NSC Mast Tag Template.docx</w:t>
    </w:r>
    <w:r w:rsidRPr="0082051E">
      <w:rPr>
        <w:rFonts w:ascii="Arial" w:hAnsi="Arial" w:cs="Arial"/>
        <w:noProof/>
        <w:sz w:val="16"/>
        <w:szCs w:val="16"/>
      </w:rPr>
      <w:fldChar w:fldCharType="end"/>
    </w:r>
    <w:r w:rsidR="00561BA0" w:rsidRPr="0082051E">
      <w:rPr>
        <w:rFonts w:ascii="Arial" w:hAnsi="Arial" w:cs="Arial"/>
        <w:sz w:val="16"/>
        <w:szCs w:val="16"/>
      </w:rPr>
      <w:tab/>
    </w:r>
    <w:r w:rsidR="00561BA0" w:rsidRPr="0082051E">
      <w:rPr>
        <w:rFonts w:ascii="Arial" w:hAnsi="Arial" w:cs="Arial"/>
        <w:sz w:val="16"/>
        <w:szCs w:val="16"/>
      </w:rPr>
      <w:tab/>
    </w:r>
    <w:r w:rsidR="00027F09" w:rsidRPr="0082051E">
      <w:rPr>
        <w:rFonts w:ascii="Arial" w:hAnsi="Arial" w:cs="Arial"/>
        <w:sz w:val="16"/>
        <w:szCs w:val="16"/>
      </w:rPr>
      <w:t>2020-10-07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1F99" w14:textId="77777777" w:rsidR="0040528D" w:rsidRDefault="0040528D" w:rsidP="00561BA0">
      <w:pPr>
        <w:spacing w:after="0" w:line="240" w:lineRule="auto"/>
      </w:pPr>
      <w:r>
        <w:separator/>
      </w:r>
    </w:p>
  </w:footnote>
  <w:footnote w:type="continuationSeparator" w:id="0">
    <w:p w14:paraId="7E417121" w14:textId="77777777" w:rsidR="0040528D" w:rsidRDefault="0040528D" w:rsidP="00561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 style="mso-width-relative:margin;mso-height-relative:margin" fillcolor="white">
      <v:fill color="white"/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7F09"/>
    <w:rsid w:val="00027F09"/>
    <w:rsid w:val="001C3454"/>
    <w:rsid w:val="00255E87"/>
    <w:rsid w:val="0040528D"/>
    <w:rsid w:val="00561BA0"/>
    <w:rsid w:val="005B6DA4"/>
    <w:rsid w:val="0066174A"/>
    <w:rsid w:val="0082051E"/>
    <w:rsid w:val="00B277B8"/>
    <w:rsid w:val="00D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troke weight="2pt"/>
    </o:shapedefaults>
    <o:shapelayout v:ext="edit">
      <o:idmap v:ext="edit" data="1"/>
    </o:shapelayout>
  </w:shapeDefaults>
  <w:decimalSymbol w:val="."/>
  <w:listSeparator w:val=","/>
  <w14:docId w14:val="53EA4858"/>
  <w15:docId w15:val="{3C938512-F55C-44CC-A161-B7724DBE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A0"/>
  </w:style>
  <w:style w:type="paragraph" w:styleId="Footer">
    <w:name w:val="footer"/>
    <w:basedOn w:val="Normal"/>
    <w:link w:val="FooterChar"/>
    <w:uiPriority w:val="99"/>
    <w:unhideWhenUsed/>
    <w:rsid w:val="0056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ri\Desktop\Shortcut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Morrin</dc:creator>
  <cp:lastModifiedBy>Hugh Morrin</cp:lastModifiedBy>
  <cp:revision>4</cp:revision>
  <dcterms:created xsi:type="dcterms:W3CDTF">2020-10-08T01:05:00Z</dcterms:created>
  <dcterms:modified xsi:type="dcterms:W3CDTF">2020-10-08T01:20:00Z</dcterms:modified>
</cp:coreProperties>
</file>